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2015"/>
        <w:gridCol w:w="2015"/>
        <w:gridCol w:w="2015"/>
        <w:gridCol w:w="2015"/>
      </w:tblGrid>
      <w:tr w:rsidR="00F26D0D" w:rsidRPr="00F26D0D" w:rsidTr="00D30ECA">
        <w:tc>
          <w:tcPr>
            <w:tcW w:w="6042" w:type="dxa"/>
            <w:gridSpan w:val="3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Rec, Y1 &amp; Y2</w:t>
            </w:r>
          </w:p>
        </w:tc>
        <w:tc>
          <w:tcPr>
            <w:tcW w:w="4030" w:type="dxa"/>
            <w:gridSpan w:val="2"/>
          </w:tcPr>
          <w:p w:rsid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Y3 &amp; Y4</w:t>
            </w:r>
          </w:p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4030" w:type="dxa"/>
            <w:gridSpan w:val="2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  <w:r w:rsidRPr="00F26D0D">
              <w:rPr>
                <w:rFonts w:ascii="Verdana" w:hAnsi="Verdana"/>
                <w:sz w:val="32"/>
              </w:rPr>
              <w:t>Typically Y5 &amp; Y6</w:t>
            </w:r>
          </w:p>
        </w:tc>
      </w:tr>
      <w:tr w:rsidR="00F26D0D" w:rsidRPr="00F26D0D" w:rsidTr="00F26D0D">
        <w:tc>
          <w:tcPr>
            <w:tcW w:w="2014" w:type="dxa"/>
            <w:shd w:val="clear" w:color="auto" w:fill="FF0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C0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4" w:type="dxa"/>
            <w:shd w:val="clear" w:color="auto" w:fill="FFFF0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92D05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B0F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00206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015" w:type="dxa"/>
            <w:shd w:val="clear" w:color="auto" w:fill="7030A0"/>
          </w:tcPr>
          <w:p w:rsidR="00F26D0D" w:rsidRPr="00F26D0D" w:rsidRDefault="00F26D0D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</w:tr>
    </w:tbl>
    <w:p w:rsidR="00854B57" w:rsidRDefault="00854B57" w:rsidP="00F26D0D">
      <w:pPr>
        <w:jc w:val="center"/>
        <w:rPr>
          <w:rFonts w:ascii="Verdana" w:hAnsi="Verdana"/>
          <w:sz w:val="32"/>
        </w:rPr>
      </w:pPr>
    </w:p>
    <w:p w:rsidR="00F26D0D" w:rsidRDefault="00F26D0D" w:rsidP="00F26D0D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 xml:space="preserve">The </w:t>
      </w:r>
      <w:r w:rsidRPr="00F26D0D">
        <w:rPr>
          <w:rFonts w:ascii="Verdana" w:hAnsi="Verdana"/>
          <w:color w:val="FF0000"/>
          <w:sz w:val="32"/>
        </w:rPr>
        <w:t>R</w:t>
      </w:r>
      <w:r w:rsidRPr="00F26D0D">
        <w:rPr>
          <w:rFonts w:ascii="Verdana" w:hAnsi="Verdana"/>
          <w:color w:val="FFC000"/>
          <w:sz w:val="32"/>
        </w:rPr>
        <w:t>A</w:t>
      </w:r>
      <w:r w:rsidRPr="00F26D0D">
        <w:rPr>
          <w:rFonts w:ascii="Verdana" w:hAnsi="Verdana"/>
          <w:color w:val="FFFF00"/>
          <w:sz w:val="32"/>
        </w:rPr>
        <w:t>I</w:t>
      </w:r>
      <w:r w:rsidRPr="00F26D0D">
        <w:rPr>
          <w:rFonts w:ascii="Verdana" w:hAnsi="Verdana"/>
          <w:color w:val="92D050"/>
          <w:sz w:val="32"/>
        </w:rPr>
        <w:t>N</w:t>
      </w:r>
      <w:r w:rsidRPr="00F26D0D">
        <w:rPr>
          <w:rFonts w:ascii="Verdana" w:hAnsi="Verdana"/>
          <w:color w:val="00B0F0"/>
          <w:sz w:val="32"/>
        </w:rPr>
        <w:t>B</w:t>
      </w:r>
      <w:r w:rsidRPr="00F26D0D">
        <w:rPr>
          <w:rFonts w:ascii="Verdana" w:hAnsi="Verdana"/>
          <w:color w:val="002060"/>
          <w:sz w:val="32"/>
        </w:rPr>
        <w:t>O</w:t>
      </w:r>
      <w:r w:rsidRPr="00F26D0D">
        <w:rPr>
          <w:rFonts w:ascii="Verdana" w:hAnsi="Verdana"/>
          <w:color w:val="7030A0"/>
          <w:sz w:val="32"/>
        </w:rPr>
        <w:t>W</w:t>
      </w:r>
      <w:r>
        <w:rPr>
          <w:rFonts w:ascii="Verdana" w:hAnsi="Verdana"/>
          <w:sz w:val="32"/>
        </w:rPr>
        <w:t xml:space="preserve"> Continuum: </w:t>
      </w:r>
      <w:r w:rsidR="00455AFC">
        <w:rPr>
          <w:rFonts w:ascii="Verdana" w:hAnsi="Verdana"/>
          <w:sz w:val="32"/>
        </w:rPr>
        <w:t>Computing</w:t>
      </w:r>
      <w:r w:rsidR="00D50D6A">
        <w:rPr>
          <w:rFonts w:ascii="Verdana" w:hAnsi="Verdana"/>
          <w:sz w:val="32"/>
        </w:rPr>
        <w:t>:</w:t>
      </w:r>
      <w:r>
        <w:rPr>
          <w:rFonts w:ascii="Verdana" w:hAnsi="Verdana"/>
          <w:sz w:val="32"/>
        </w:rPr>
        <w:t xml:space="preserve"> Children can … </w:t>
      </w:r>
    </w:p>
    <w:p w:rsidR="00EA1D49" w:rsidRDefault="00EA1D49" w:rsidP="00F26D0D">
      <w:pPr>
        <w:jc w:val="center"/>
        <w:rPr>
          <w:rFonts w:ascii="Verdana" w:hAnsi="Verdan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"/>
        <w:gridCol w:w="2863"/>
        <w:gridCol w:w="696"/>
        <w:gridCol w:w="2612"/>
        <w:gridCol w:w="809"/>
        <w:gridCol w:w="2462"/>
        <w:gridCol w:w="910"/>
        <w:gridCol w:w="2408"/>
        <w:gridCol w:w="909"/>
      </w:tblGrid>
      <w:tr w:rsidR="005F399B" w:rsidTr="00455AFC">
        <w:tc>
          <w:tcPr>
            <w:tcW w:w="437" w:type="dxa"/>
          </w:tcPr>
          <w:p w:rsidR="00EA1D49" w:rsidRDefault="00EA1D49" w:rsidP="00F26D0D">
            <w:pPr>
              <w:jc w:val="center"/>
              <w:rPr>
                <w:rFonts w:ascii="Verdana" w:hAnsi="Verdana"/>
                <w:sz w:val="32"/>
              </w:rPr>
            </w:pPr>
          </w:p>
        </w:tc>
        <w:tc>
          <w:tcPr>
            <w:tcW w:w="2884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OBSERVATION AND CONCLUSION</w:t>
            </w:r>
          </w:p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696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627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ENQUIRY, PREDICTION, TESTING</w:t>
            </w:r>
          </w:p>
        </w:tc>
        <w:tc>
          <w:tcPr>
            <w:tcW w:w="740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71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DATA COLLECTION</w:t>
            </w:r>
          </w:p>
        </w:tc>
        <w:tc>
          <w:tcPr>
            <w:tcW w:w="914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2420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color w:val="auto"/>
                <w:sz w:val="20"/>
                <w:szCs w:val="20"/>
              </w:rPr>
            </w:pPr>
            <w:r w:rsidRPr="00EA1D49">
              <w:rPr>
                <w:rFonts w:ascii="Verdana" w:hAnsi="Verdana"/>
                <w:color w:val="auto"/>
                <w:sz w:val="20"/>
                <w:szCs w:val="20"/>
              </w:rPr>
              <w:t>RECORDING</w:t>
            </w:r>
          </w:p>
        </w:tc>
        <w:tc>
          <w:tcPr>
            <w:tcW w:w="913" w:type="dxa"/>
          </w:tcPr>
          <w:p w:rsidR="00EA1D49" w:rsidRPr="00EA1D49" w:rsidRDefault="00EA1D49" w:rsidP="00F26D0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55AFC" w:rsidRPr="00455AFC" w:rsidTr="00455AFC">
        <w:tc>
          <w:tcPr>
            <w:tcW w:w="437" w:type="dxa"/>
            <w:shd w:val="clear" w:color="auto" w:fill="FF0000"/>
          </w:tcPr>
          <w:p w:rsidR="00455AFC" w:rsidRPr="002E7B47" w:rsidRDefault="00455AFC" w:rsidP="00455A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4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Identify things they see on screen </w:t>
            </w:r>
          </w:p>
        </w:tc>
        <w:tc>
          <w:tcPr>
            <w:tcW w:w="696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627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Use a mouse or key pad to make marks </w:t>
            </w:r>
          </w:p>
        </w:tc>
        <w:tc>
          <w:tcPr>
            <w:tcW w:w="740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471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Enjoy simple computer games </w:t>
            </w:r>
          </w:p>
        </w:tc>
        <w:tc>
          <w:tcPr>
            <w:tcW w:w="914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  <w:tc>
          <w:tcPr>
            <w:tcW w:w="2420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Identify things they see on screen </w:t>
            </w:r>
          </w:p>
        </w:tc>
        <w:tc>
          <w:tcPr>
            <w:tcW w:w="913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0000"/>
                <w:sz w:val="20"/>
                <w:szCs w:val="20"/>
              </w:rPr>
              <w:t>YR</w:t>
            </w:r>
          </w:p>
        </w:tc>
      </w:tr>
      <w:tr w:rsidR="00455AFC" w:rsidRPr="00455AFC" w:rsidTr="00455AFC">
        <w:tc>
          <w:tcPr>
            <w:tcW w:w="437" w:type="dxa"/>
            <w:shd w:val="clear" w:color="auto" w:fill="FFC000"/>
          </w:tcPr>
          <w:p w:rsidR="00455AFC" w:rsidRPr="002E7B47" w:rsidRDefault="00455AFC" w:rsidP="00455A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4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Remember and recall information they have seen on screen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Recognise ICT around them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Explore information from various ICT sources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Know that information comes in different forms </w:t>
            </w:r>
          </w:p>
        </w:tc>
        <w:tc>
          <w:tcPr>
            <w:tcW w:w="696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455AFC" w:rsidRPr="00455AFC" w:rsidRDefault="00455AFC" w:rsidP="00455AF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</w:tc>
        <w:tc>
          <w:tcPr>
            <w:tcW w:w="2627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Write simple ideas and make lists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names for ICT components – e.g. mouse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Record their own voice and that of others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Use a simple art program </w:t>
            </w:r>
          </w:p>
        </w:tc>
        <w:tc>
          <w:tcPr>
            <w:tcW w:w="740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</w:tc>
        <w:tc>
          <w:tcPr>
            <w:tcW w:w="2471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Play computer games          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Move objects around on a screen              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Repeat a series of actions for a purpose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Recognise things around them which respond to signals and instructions </w:t>
            </w:r>
          </w:p>
        </w:tc>
        <w:tc>
          <w:tcPr>
            <w:tcW w:w="914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</w:tc>
        <w:tc>
          <w:tcPr>
            <w:tcW w:w="2420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Remember and recall information they have seen on screen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Recognise ICT around them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Explore information from various ICT sources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Know that information comes in different forms </w:t>
            </w:r>
          </w:p>
        </w:tc>
        <w:tc>
          <w:tcPr>
            <w:tcW w:w="913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455AFC" w:rsidRPr="00455AFC" w:rsidRDefault="00455AFC" w:rsidP="00455AF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C000"/>
                <w:sz w:val="20"/>
                <w:szCs w:val="20"/>
              </w:rPr>
              <w:t>Y1/2</w:t>
            </w:r>
          </w:p>
        </w:tc>
      </w:tr>
      <w:tr w:rsidR="00455AFC" w:rsidRPr="00455AFC" w:rsidTr="00455AFC">
        <w:tc>
          <w:tcPr>
            <w:tcW w:w="437" w:type="dxa"/>
            <w:shd w:val="clear" w:color="auto" w:fill="FFFF00"/>
          </w:tcPr>
          <w:p w:rsidR="00455AFC" w:rsidRPr="002E7B47" w:rsidRDefault="00455AFC" w:rsidP="00455A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4" w:type="dxa"/>
          </w:tcPr>
          <w:p w:rsidR="00455AFC" w:rsidRPr="00455AFC" w:rsidRDefault="00455AFC" w:rsidP="00455AFC">
            <w:pPr>
              <w:pStyle w:val="NormalWeb"/>
              <w:spacing w:before="0" w:after="11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Find information on the internet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27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Understand the importance of ICT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Recognise different ways of using ICT and decide which to use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Take digital photos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shape tools to draw        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the space bar                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Store documents into a folder and retrieve them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Use clip art to add and resize a picture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lastRenderedPageBreak/>
              <w:t>Use shortcuts to insert objects and delete them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Make a simple slide show </w:t>
            </w:r>
          </w:p>
        </w:tc>
        <w:tc>
          <w:tcPr>
            <w:tcW w:w="740" w:type="dxa"/>
          </w:tcPr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/>
                <w:sz w:val="20"/>
                <w:szCs w:val="20"/>
              </w:rPr>
              <w:lastRenderedPageBreak/>
              <w:br/>
            </w:r>
          </w:p>
          <w:p w:rsidR="00455AFC" w:rsidRPr="00455AFC" w:rsidRDefault="00455AFC" w:rsidP="00455AFC">
            <w:pPr>
              <w:pStyle w:val="NormalWeb"/>
              <w:spacing w:before="0" w:after="1"/>
              <w:ind w:left="1" w:right="19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 w:after="1"/>
              <w:ind w:left="1" w:right="19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Y2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71" w:type="dxa"/>
          </w:tcPr>
          <w:p w:rsidR="00455AFC" w:rsidRPr="00455AFC" w:rsidRDefault="00455AFC" w:rsidP="00455AFC">
            <w:pPr>
              <w:pStyle w:val="NormalWeb"/>
              <w:spacing w:before="0" w:after="1"/>
              <w:ind w:left="1" w:right="19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Understand how to make something move  Give a single instruction to make something happen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Explain what has happened when using ICT for control 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Predict what might happen when controlling </w:t>
            </w:r>
          </w:p>
          <w:p w:rsidR="00455AFC" w:rsidRPr="00455AFC" w:rsidRDefault="00455AFC" w:rsidP="00455AFC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Move and control a programmable toy </w:t>
            </w:r>
          </w:p>
          <w:p w:rsidR="00455AFC" w:rsidRPr="00455AFC" w:rsidRDefault="00455AFC" w:rsidP="00455AFC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 </w:t>
            </w:r>
          </w:p>
        </w:tc>
        <w:tc>
          <w:tcPr>
            <w:tcW w:w="914" w:type="dxa"/>
          </w:tcPr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</w:tcPr>
          <w:p w:rsidR="00455AFC" w:rsidRPr="00455AFC" w:rsidRDefault="00455AFC" w:rsidP="00455AFC">
            <w:pPr>
              <w:pStyle w:val="NormalWeb"/>
              <w:spacing w:before="0" w:after="11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Find information on the internet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FFFF00"/>
                <w:sz w:val="20"/>
                <w:szCs w:val="20"/>
              </w:rPr>
              <w:t> </w:t>
            </w:r>
          </w:p>
        </w:tc>
        <w:tc>
          <w:tcPr>
            <w:tcW w:w="913" w:type="dxa"/>
          </w:tcPr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5AFC" w:rsidRPr="00455AFC" w:rsidTr="00455AFC">
        <w:tc>
          <w:tcPr>
            <w:tcW w:w="437" w:type="dxa"/>
            <w:shd w:val="clear" w:color="auto" w:fill="92D050"/>
          </w:tcPr>
          <w:p w:rsidR="00455AFC" w:rsidRPr="002E7B47" w:rsidRDefault="00455AFC" w:rsidP="00455A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4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Understand different ways to send a message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Recognise an email address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@ in emails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Send an email and  reply to one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 w:right="637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Navigate a website by clicking on links Use the back button to return to a previous website page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Understand the importance of email safety 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Keep their own personal information private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/>
                <w:sz w:val="20"/>
                <w:szCs w:val="20"/>
              </w:rPr>
              <w:br/>
            </w:r>
            <w:r w:rsidRPr="00455AFC">
              <w:rPr>
                <w:rFonts w:ascii="Verdana" w:hAnsi="Verdana"/>
                <w:sz w:val="20"/>
                <w:szCs w:val="20"/>
              </w:rPr>
              <w:br/>
            </w:r>
            <w:r w:rsidRPr="00455AFC">
              <w:rPr>
                <w:rFonts w:ascii="Verdana" w:hAnsi="Verdana"/>
                <w:sz w:val="20"/>
                <w:szCs w:val="20"/>
              </w:rPr>
              <w:br/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  <w:tc>
          <w:tcPr>
            <w:tcW w:w="2627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Recognise the importance of ICT in the real world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Record using video and sound, and amend what they have recorded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ICT to organise and present their work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a spell checker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Fill in a data collection sheet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Enter information to make a graph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Create and position text, alter font and align text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Change page layout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Find and use stored information </w:t>
            </w:r>
          </w:p>
        </w:tc>
        <w:tc>
          <w:tcPr>
            <w:tcW w:w="740" w:type="dxa"/>
          </w:tcPr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/>
                <w:sz w:val="20"/>
                <w:szCs w:val="20"/>
              </w:rPr>
              <w:br/>
            </w:r>
            <w:r w:rsidRPr="00455AFC">
              <w:rPr>
                <w:rFonts w:ascii="Verdana" w:hAnsi="Verdana"/>
                <w:sz w:val="20"/>
                <w:szCs w:val="20"/>
              </w:rPr>
              <w:br/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  <w:tc>
          <w:tcPr>
            <w:tcW w:w="2471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Understand the importance of clear and precise instructions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algorithms to control movement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Create and debug simple programs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Control an avatar in a game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Make appropriate choices in simulations and models </w:t>
            </w:r>
          </w:p>
        </w:tc>
        <w:tc>
          <w:tcPr>
            <w:tcW w:w="914" w:type="dxa"/>
          </w:tcPr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Y2/3</w:t>
            </w:r>
          </w:p>
          <w:p w:rsidR="00455AFC" w:rsidRPr="00455AFC" w:rsidRDefault="00455AFC" w:rsidP="00455AF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pStyle w:val="NormalWeb"/>
              <w:spacing w:before="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  <w:tc>
          <w:tcPr>
            <w:tcW w:w="2420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Understand different ways to send a message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Recognise an email address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Use @ in emails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Send an email and  reply to one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 w:right="637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Navigate a website by clicking on links Use the back button to return to a previous website page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Understand the importance of email safety 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Keep their own personal information private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13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/>
                <w:sz w:val="20"/>
                <w:szCs w:val="20"/>
              </w:rPr>
              <w:br/>
            </w:r>
            <w:r w:rsidRPr="00455AFC">
              <w:rPr>
                <w:rFonts w:ascii="Verdana" w:hAnsi="Verdana"/>
                <w:sz w:val="20"/>
                <w:szCs w:val="20"/>
              </w:rPr>
              <w:br/>
            </w:r>
            <w:r w:rsidRPr="00455AFC">
              <w:rPr>
                <w:rFonts w:ascii="Verdana" w:hAnsi="Verdana"/>
                <w:sz w:val="20"/>
                <w:szCs w:val="20"/>
              </w:rPr>
              <w:br/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B050"/>
                <w:sz w:val="20"/>
                <w:szCs w:val="20"/>
              </w:rPr>
              <w:t>Y3</w:t>
            </w:r>
          </w:p>
        </w:tc>
      </w:tr>
      <w:tr w:rsidR="00455AFC" w:rsidRPr="00455AFC" w:rsidTr="00455AFC">
        <w:tc>
          <w:tcPr>
            <w:tcW w:w="437" w:type="dxa"/>
            <w:shd w:val="clear" w:color="auto" w:fill="00B0F0"/>
          </w:tcPr>
          <w:p w:rsidR="00455AFC" w:rsidRPr="002E7B47" w:rsidRDefault="00455AFC" w:rsidP="00455A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4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Recognise immediately when online safety is compromised and know how to get support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and use networks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a search program and understand how to rank information </w:t>
            </w:r>
          </w:p>
          <w:p w:rsidR="00455AFC" w:rsidRPr="00455AFC" w:rsidRDefault="00455AFC" w:rsidP="00455AFC">
            <w:pPr>
              <w:pStyle w:val="NormalWeb"/>
              <w:spacing w:before="0" w:after="113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Add an attachment to an email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  <w:tc>
          <w:tcPr>
            <w:tcW w:w="2627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Search databases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Recognise terms – e.g. cell, row, column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Format text towards  a specific purpose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word count, bullets, numbering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Present information using a range of software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ICT across a range of subjects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Order and organise text using a word processing program </w:t>
            </w:r>
          </w:p>
        </w:tc>
        <w:tc>
          <w:tcPr>
            <w:tcW w:w="740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  <w:tc>
          <w:tcPr>
            <w:tcW w:w="2471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Program an external device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Design and write simple programs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Debug programs when they go wrong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control commands to draw shapes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Add animation to presentations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ICT to control events and sense physical data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lastRenderedPageBreak/>
              <w:t>– for example in a weather program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914" w:type="dxa"/>
          </w:tcPr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lastRenderedPageBreak/>
              <w:t>Y4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  <w:tc>
          <w:tcPr>
            <w:tcW w:w="2420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Recognise immediately when online safety is compromised and know how to get support 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Understand and use networks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Use a search program and understand how to rank information </w:t>
            </w:r>
          </w:p>
          <w:p w:rsidR="00455AFC" w:rsidRPr="00455AFC" w:rsidRDefault="00455AFC" w:rsidP="00455AFC">
            <w:pPr>
              <w:pStyle w:val="NormalWeb"/>
              <w:spacing w:before="0" w:after="113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Add an attachment to an email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13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lastRenderedPageBreak/>
              <w:t>Y4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  <w:p w:rsidR="00455AFC" w:rsidRPr="00455AFC" w:rsidRDefault="00455AFC" w:rsidP="00455AFC">
            <w:pPr>
              <w:pStyle w:val="NormalWeb"/>
              <w:spacing w:before="0" w:after="112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70C0"/>
                <w:sz w:val="20"/>
                <w:szCs w:val="20"/>
              </w:rPr>
              <w:t>Y4</w:t>
            </w:r>
          </w:p>
        </w:tc>
      </w:tr>
      <w:tr w:rsidR="00455AFC" w:rsidRPr="00455AFC" w:rsidTr="00455AFC">
        <w:tc>
          <w:tcPr>
            <w:tcW w:w="437" w:type="dxa"/>
            <w:shd w:val="clear" w:color="auto" w:fill="0070C0"/>
          </w:tcPr>
          <w:p w:rsidR="00455AFC" w:rsidRPr="002E7B47" w:rsidRDefault="00455AFC" w:rsidP="00455A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4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Conduct a safe internet search and refine it for both speed and accuracy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Know how to distinguish between good and bad information found on the internet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 w:right="34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Rank information found on the internet in order of importance and relevance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Extrapolate the best information and summarise it using ICT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455AFC" w:rsidRPr="00455AFC" w:rsidRDefault="00455AFC" w:rsidP="00455AFC">
            <w:pPr>
              <w:pStyle w:val="NormalWeb"/>
              <w:spacing w:before="0"/>
              <w:ind w:left="1" w:right="14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 w:right="14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Y5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 w:right="14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 w:right="14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</w:tc>
        <w:tc>
          <w:tcPr>
            <w:tcW w:w="2627" w:type="dxa"/>
          </w:tcPr>
          <w:p w:rsidR="00455AFC" w:rsidRPr="00455AFC" w:rsidRDefault="00455AFC" w:rsidP="00455AFC">
            <w:pPr>
              <w:pStyle w:val="NormalWeb"/>
              <w:spacing w:before="0"/>
              <w:ind w:left="1" w:right="14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Analyse a range of information using ICT  Capture sound, still and video images using a range of hardware </w:t>
            </w:r>
          </w:p>
          <w:p w:rsidR="00455AFC" w:rsidRPr="00455AFC" w:rsidRDefault="00455AFC" w:rsidP="00455AFC">
            <w:pPr>
              <w:pStyle w:val="NormalWeb"/>
              <w:spacing w:before="0" w:after="2"/>
              <w:ind w:left="1" w:right="44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Save documents and images into different formats for different purposes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Organise a wide range of information using ICT and save it in appropriate ways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740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Y5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Y5/Y6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/>
                <w:sz w:val="20"/>
                <w:szCs w:val="20"/>
              </w:rPr>
              <w:br/>
            </w:r>
            <w:r w:rsidRPr="00455AF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471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Work with variables and various forms of input and output </w:t>
            </w:r>
          </w:p>
          <w:p w:rsidR="00455AFC" w:rsidRPr="00455AFC" w:rsidRDefault="00455AFC" w:rsidP="00455AF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Adapt and modify programs and add refinements </w:t>
            </w:r>
          </w:p>
          <w:p w:rsidR="00455AFC" w:rsidRPr="00455AFC" w:rsidRDefault="00455AFC" w:rsidP="00455AFC">
            <w:pPr>
              <w:pStyle w:val="NormalWeb"/>
              <w:spacing w:before="0" w:after="1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Use simulations to explore patterns and relationships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Make predictions about what might happen in a game program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Understand the use of sensors to monitor and measure  </w:t>
            </w:r>
          </w:p>
        </w:tc>
        <w:tc>
          <w:tcPr>
            <w:tcW w:w="914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Y5/6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Y5/6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/>
                <w:sz w:val="20"/>
                <w:szCs w:val="20"/>
              </w:rPr>
              <w:br/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Y5/6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</w:tcPr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Conduct a safe internet search and refine it for both speed and accuracy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Know how to distinguish between good and bad information found on the internet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 w:right="34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Rank information found on the internet in order of importance and relevance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Extrapolate the best information and summarise it using ICT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002060"/>
                <w:sz w:val="20"/>
                <w:szCs w:val="20"/>
              </w:rPr>
              <w:t> </w:t>
            </w:r>
          </w:p>
        </w:tc>
        <w:tc>
          <w:tcPr>
            <w:tcW w:w="913" w:type="dxa"/>
          </w:tcPr>
          <w:p w:rsidR="00455AFC" w:rsidRPr="00455AFC" w:rsidRDefault="00455AFC" w:rsidP="00455AFC">
            <w:pPr>
              <w:pStyle w:val="NormalWeb"/>
              <w:spacing w:before="0"/>
              <w:ind w:left="1" w:right="14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 w:right="14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Y5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 w:right="14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 w:right="148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</w:tc>
      </w:tr>
      <w:tr w:rsidR="00455AFC" w:rsidRPr="00455AFC" w:rsidTr="00455AFC">
        <w:tc>
          <w:tcPr>
            <w:tcW w:w="437" w:type="dxa"/>
            <w:shd w:val="clear" w:color="auto" w:fill="7030A0"/>
          </w:tcPr>
          <w:p w:rsidR="00455AFC" w:rsidRPr="002E7B47" w:rsidRDefault="00455AFC" w:rsidP="00455AF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84" w:type="dxa"/>
          </w:tcPr>
          <w:p w:rsidR="00455AFC" w:rsidRPr="00455AFC" w:rsidRDefault="00455AFC" w:rsidP="00455AFC">
            <w:pPr>
              <w:pStyle w:val="NormalWeb"/>
              <w:spacing w:before="0" w:after="113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Make a home page for a website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information to hypothesise and speculate in a range of everyday situations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696" w:type="dxa"/>
          </w:tcPr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/>
                <w:sz w:val="20"/>
                <w:szCs w:val="20"/>
              </w:rPr>
              <w:br/>
            </w:r>
          </w:p>
        </w:tc>
        <w:tc>
          <w:tcPr>
            <w:tcW w:w="2627" w:type="dxa"/>
          </w:tcPr>
          <w:p w:rsidR="00455AFC" w:rsidRPr="00455AFC" w:rsidRDefault="00455AFC" w:rsidP="00455AFC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video chat in school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Add, amend and combine different forms of information in different ways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a range of concepts and ideas when presenting across different subjects 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and add menu options, including hyperlinks </w:t>
            </w:r>
          </w:p>
          <w:p w:rsidR="00455AFC" w:rsidRPr="00455AFC" w:rsidRDefault="00455AFC" w:rsidP="00455AFC">
            <w:pPr>
              <w:pStyle w:val="NormalWeb"/>
              <w:spacing w:before="0" w:after="113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740" w:type="dxa"/>
          </w:tcPr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</w:tc>
        <w:tc>
          <w:tcPr>
            <w:tcW w:w="2471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Understand that poor input equals unreliable results  </w:t>
            </w:r>
          </w:p>
          <w:p w:rsidR="00455AFC" w:rsidRPr="00455AFC" w:rsidRDefault="00455AFC" w:rsidP="00455AFC">
            <w:pPr>
              <w:pStyle w:val="NormalWeb"/>
              <w:spacing w:before="0" w:after="11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sequence, selection, and repetition in control 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ICT to measure sound, light, temperature 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Create databases with fields, rows, columns </w:t>
            </w:r>
          </w:p>
          <w:p w:rsidR="00455AFC" w:rsidRPr="00455AFC" w:rsidRDefault="00455AFC" w:rsidP="00455AFC">
            <w:pPr>
              <w:pStyle w:val="NormalWeb"/>
              <w:spacing w:before="0" w:after="112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Add special effects to work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Know that devices can have more than one pre determined action or result </w:t>
            </w:r>
          </w:p>
          <w:p w:rsidR="00455AFC" w:rsidRPr="00455AFC" w:rsidRDefault="00455AFC" w:rsidP="00455AFC">
            <w:pPr>
              <w:pStyle w:val="NormalWeb"/>
              <w:spacing w:before="0" w:after="2"/>
              <w:ind w:left="1" w:right="39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lastRenderedPageBreak/>
              <w:t>Make devices have more than one pre-determined</w:t>
            </w:r>
            <w:bookmarkStart w:id="0" w:name="_GoBack"/>
            <w:bookmarkEnd w:id="0"/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 xml:space="preserve"> action 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Explore what-if scenarios </w:t>
            </w:r>
          </w:p>
        </w:tc>
        <w:tc>
          <w:tcPr>
            <w:tcW w:w="914" w:type="dxa"/>
          </w:tcPr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lastRenderedPageBreak/>
              <w:t>Y6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/>
                <w:sz w:val="20"/>
                <w:szCs w:val="20"/>
              </w:rPr>
              <w:br/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  <w:p w:rsidR="00455AFC" w:rsidRPr="00455AFC" w:rsidRDefault="00455AFC" w:rsidP="00455AFC">
            <w:pPr>
              <w:rPr>
                <w:rFonts w:ascii="Verdana" w:hAnsi="Verdana"/>
                <w:sz w:val="20"/>
                <w:szCs w:val="20"/>
              </w:rPr>
            </w:pPr>
          </w:p>
          <w:p w:rsidR="00455AFC" w:rsidRPr="00455AFC" w:rsidRDefault="00455AFC" w:rsidP="00455AFC">
            <w:pPr>
              <w:pStyle w:val="NormalWeb"/>
              <w:spacing w:before="0"/>
              <w:ind w:left="1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color w:val="000000"/>
                <w:sz w:val="20"/>
                <w:szCs w:val="20"/>
              </w:rPr>
              <w:t>Y6</w:t>
            </w:r>
          </w:p>
        </w:tc>
        <w:tc>
          <w:tcPr>
            <w:tcW w:w="2420" w:type="dxa"/>
          </w:tcPr>
          <w:p w:rsidR="00455AFC" w:rsidRPr="00455AFC" w:rsidRDefault="00455AFC" w:rsidP="00455AFC">
            <w:pPr>
              <w:pStyle w:val="NormalWeb"/>
              <w:spacing w:before="0" w:after="113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Make a home page for a website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Use information to hypothesise and speculate in a range of everyday situations </w:t>
            </w:r>
          </w:p>
          <w:p w:rsidR="00455AFC" w:rsidRPr="00455AFC" w:rsidRDefault="00455AFC" w:rsidP="00455AFC">
            <w:pPr>
              <w:pStyle w:val="NormalWeb"/>
              <w:spacing w:before="0"/>
              <w:ind w:left="3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 w:cs="Calibri"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913" w:type="dxa"/>
          </w:tcPr>
          <w:p w:rsidR="00455AFC" w:rsidRPr="00455AFC" w:rsidRDefault="00455AFC" w:rsidP="00455AFC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455AFC"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F26D0D" w:rsidRPr="00F26D0D" w:rsidRDefault="00F26D0D" w:rsidP="00F26D0D"/>
    <w:sectPr w:rsidR="00F26D0D" w:rsidRPr="00F26D0D" w:rsidSect="00BA34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0D" w:rsidRDefault="00F26D0D">
      <w:pPr>
        <w:spacing w:before="0" w:after="0"/>
      </w:pPr>
      <w:r>
        <w:separator/>
      </w:r>
    </w:p>
  </w:endnote>
  <w:endnote w:type="continuationSeparator" w:id="0">
    <w:p w:rsidR="00F26D0D" w:rsidRDefault="00F26D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2B" w:rsidRDefault="00181D24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55AFC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0D" w:rsidRDefault="00F26D0D">
      <w:pPr>
        <w:spacing w:before="0" w:after="0"/>
      </w:pPr>
      <w:r>
        <w:separator/>
      </w:r>
    </w:p>
  </w:footnote>
  <w:footnote w:type="continuationSeparator" w:id="0">
    <w:p w:rsidR="00F26D0D" w:rsidRDefault="00F26D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5E" w:rsidRDefault="00BA3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8A73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E06D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8A136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3270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8085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0EA6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922F2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CCC6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2858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4292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0D"/>
    <w:rsid w:val="001353F3"/>
    <w:rsid w:val="00175F76"/>
    <w:rsid w:val="00181D24"/>
    <w:rsid w:val="001F1E94"/>
    <w:rsid w:val="002E7B47"/>
    <w:rsid w:val="00306CD7"/>
    <w:rsid w:val="00455AFC"/>
    <w:rsid w:val="004F7C40"/>
    <w:rsid w:val="005D5FF4"/>
    <w:rsid w:val="005F399B"/>
    <w:rsid w:val="00703861"/>
    <w:rsid w:val="00806759"/>
    <w:rsid w:val="008433BA"/>
    <w:rsid w:val="00854B57"/>
    <w:rsid w:val="00891E88"/>
    <w:rsid w:val="009E149C"/>
    <w:rsid w:val="00A2618D"/>
    <w:rsid w:val="00A5569B"/>
    <w:rsid w:val="00AB312B"/>
    <w:rsid w:val="00B67144"/>
    <w:rsid w:val="00BA345E"/>
    <w:rsid w:val="00BA7A0F"/>
    <w:rsid w:val="00BB0EE1"/>
    <w:rsid w:val="00C56526"/>
    <w:rsid w:val="00CA719B"/>
    <w:rsid w:val="00D43612"/>
    <w:rsid w:val="00D50D6A"/>
    <w:rsid w:val="00E65E24"/>
    <w:rsid w:val="00EA1D49"/>
    <w:rsid w:val="00F26D0D"/>
    <w:rsid w:val="00F5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E3071"/>
  <w15:chartTrackingRefBased/>
  <w15:docId w15:val="{8E159EB2-4A94-466D-B103-5FFB5E5E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3BA"/>
  </w:style>
  <w:style w:type="paragraph" w:styleId="Heading1">
    <w:name w:val="heading 1"/>
    <w:basedOn w:val="Normal"/>
    <w:next w:val="Normal"/>
    <w:link w:val="Heading1Char"/>
    <w:uiPriority w:val="9"/>
    <w:qFormat/>
    <w:rsid w:val="0013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3F3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53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53F3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3F3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3F3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3F3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3F3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3F3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077F9A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077F9A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pPr>
      <w:ind w:left="72" w:right="72"/>
    </w:pPr>
    <w:tblPr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single" w:sz="4" w:space="0" w:color="077F9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4" w:space="0" w:color="077F9A" w:themeColor="accent1"/>
          <w:left w:val="nil"/>
          <w:bottom w:val="single" w:sz="4" w:space="0" w:color="077F9A" w:themeColor="accent1"/>
          <w:right w:val="nil"/>
          <w:insideH w:val="single" w:sz="4" w:space="0" w:color="077F9A" w:themeColor="accent1"/>
          <w:insideV w:val="nil"/>
          <w:tl2br w:val="nil"/>
          <w:tr2bl w:val="nil"/>
        </w:tcBorders>
        <w:shd w:val="clear" w:color="auto" w:fill="742A84" w:themeFill="accent3"/>
      </w:tcPr>
    </w:tblStylePr>
    <w:tblStylePr w:type="band2Vert">
      <w:tblPr/>
      <w:tcPr>
        <w:shd w:val="clear" w:color="auto" w:fill="F9FBFC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8433BA"/>
    <w:rPr>
      <w:color w:val="595959" w:themeColor="text1" w:themeTint="A6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077F9A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1353F3"/>
    <w:pPr>
      <w:pBdr>
        <w:bottom w:val="single" w:sz="4" w:space="0" w:color="055E73" w:themeColor="accent1" w:themeShade="BF"/>
      </w:pBdr>
      <w:spacing w:before="0" w:after="0"/>
      <w:contextualSpacing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1353F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rsid w:val="00F550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00E"/>
  </w:style>
  <w:style w:type="paragraph" w:styleId="BalloonText">
    <w:name w:val="Balloon Text"/>
    <w:basedOn w:val="Normal"/>
    <w:link w:val="BalloonText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3F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353F3"/>
  </w:style>
  <w:style w:type="paragraph" w:styleId="BlockText">
    <w:name w:val="Block Text"/>
    <w:basedOn w:val="Normal"/>
    <w:uiPriority w:val="99"/>
    <w:semiHidden/>
    <w:unhideWhenUsed/>
    <w:rsid w:val="001353F3"/>
    <w:pPr>
      <w:pBdr>
        <w:top w:val="single" w:sz="2" w:space="10" w:color="077F9A" w:themeColor="accent1"/>
        <w:left w:val="single" w:sz="2" w:space="10" w:color="077F9A" w:themeColor="accent1"/>
        <w:bottom w:val="single" w:sz="2" w:space="10" w:color="077F9A" w:themeColor="accent1"/>
        <w:right w:val="single" w:sz="2" w:space="10" w:color="077F9A" w:themeColor="accent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353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53F3"/>
  </w:style>
  <w:style w:type="paragraph" w:styleId="BodyText2">
    <w:name w:val="Body Text 2"/>
    <w:basedOn w:val="Normal"/>
    <w:link w:val="BodyText2Char"/>
    <w:uiPriority w:val="99"/>
    <w:semiHidden/>
    <w:unhideWhenUsed/>
    <w:rsid w:val="001353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53F3"/>
  </w:style>
  <w:style w:type="paragraph" w:styleId="BodyText3">
    <w:name w:val="Body Text 3"/>
    <w:basedOn w:val="Normal"/>
    <w:link w:val="BodyText3Char"/>
    <w:uiPriority w:val="99"/>
    <w:semiHidden/>
    <w:unhideWhenUsed/>
    <w:rsid w:val="001353F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53F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353F3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353F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53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53F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353F3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353F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53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53F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353F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353F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353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53F3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353F3"/>
  </w:style>
  <w:style w:type="table" w:styleId="ColorfulGrid">
    <w:name w:val="Colorful Grid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353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F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F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F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353F3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353F3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353F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353F3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353F3"/>
  </w:style>
  <w:style w:type="character" w:styleId="Emphasis">
    <w:name w:val="Emphasis"/>
    <w:basedOn w:val="DefaultParagraphFont"/>
    <w:uiPriority w:val="20"/>
    <w:semiHidden/>
    <w:unhideWhenUsed/>
    <w:qFormat/>
    <w:rsid w:val="001353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53F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353F3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3F3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353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3F3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3F3"/>
    <w:rPr>
      <w:szCs w:val="20"/>
    </w:rPr>
  </w:style>
  <w:style w:type="table" w:styleId="GridTable1Light">
    <w:name w:val="Grid Table 1 Light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353F3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353F3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53F3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3F3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3F3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3F3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3F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3F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353F3"/>
  </w:style>
  <w:style w:type="paragraph" w:styleId="HTMLAddress">
    <w:name w:val="HTML Address"/>
    <w:basedOn w:val="Normal"/>
    <w:link w:val="HTMLAddressChar"/>
    <w:uiPriority w:val="99"/>
    <w:semiHidden/>
    <w:unhideWhenUsed/>
    <w:rsid w:val="001353F3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53F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53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353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53F3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53F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353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353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353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353F3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353F3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353F3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353F3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353F3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353F3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353F3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353F3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353F3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353F3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353F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353F3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353F3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353F3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353F3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353F3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353F3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353F3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353F3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353F3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353F3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353F3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353F3"/>
  </w:style>
  <w:style w:type="paragraph" w:styleId="List">
    <w:name w:val="List"/>
    <w:basedOn w:val="Normal"/>
    <w:uiPriority w:val="99"/>
    <w:semiHidden/>
    <w:unhideWhenUsed/>
    <w:rsid w:val="001353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353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353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353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353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353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353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353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353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353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353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353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353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353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353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353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353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353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353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353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353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353F3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353F3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353F3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353F3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353F3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353F3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353F3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353F3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353F3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353F3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353F3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353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353F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353F3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353F3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353F3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1353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353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353F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1353F3"/>
    <w:pPr>
      <w:spacing w:before="0" w:after="0"/>
    </w:pPr>
  </w:style>
  <w:style w:type="paragraph" w:styleId="NormalWeb">
    <w:name w:val="Normal (Web)"/>
    <w:basedOn w:val="Normal"/>
    <w:uiPriority w:val="99"/>
    <w:unhideWhenUsed/>
    <w:rsid w:val="001353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353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353F3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353F3"/>
  </w:style>
  <w:style w:type="character" w:styleId="PageNumber">
    <w:name w:val="page number"/>
    <w:basedOn w:val="DefaultParagraphFont"/>
    <w:uiPriority w:val="99"/>
    <w:semiHidden/>
    <w:unhideWhenUsed/>
    <w:rsid w:val="001353F3"/>
  </w:style>
  <w:style w:type="table" w:styleId="PlainTable1">
    <w:name w:val="Plain Table 1"/>
    <w:basedOn w:val="TableNormal"/>
    <w:uiPriority w:val="41"/>
    <w:rsid w:val="001353F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353F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353F3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353F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353F3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3F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353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353F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353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353F3"/>
  </w:style>
  <w:style w:type="paragraph" w:styleId="Signature">
    <w:name w:val="Signature"/>
    <w:basedOn w:val="Normal"/>
    <w:link w:val="SignatureChar"/>
    <w:uiPriority w:val="99"/>
    <w:semiHidden/>
    <w:unhideWhenUsed/>
    <w:rsid w:val="001353F3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353F3"/>
  </w:style>
  <w:style w:type="character" w:customStyle="1" w:styleId="SmartHyperlink">
    <w:name w:val="Smart Hyperlink"/>
    <w:basedOn w:val="DefaultParagraphFont"/>
    <w:uiPriority w:val="99"/>
    <w:semiHidden/>
    <w:unhideWhenUsed/>
    <w:rsid w:val="001353F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353F3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1353F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1353F3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353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353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353F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353F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353F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353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353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353F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353F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353F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353F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353F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353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353F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353F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353F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353F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353F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353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353F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353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353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353F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353F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353F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353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353F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353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353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35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353F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353F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353F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353F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353F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353F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353F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353F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353F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353F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353F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353F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53F3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3B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613">
          <w:marLeft w:val="-3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unnerley\AppData\Roaming\Microsoft\Templates\Weekly%20assignment%20sheet%20(color,%20landscape).dotx" TargetMode="Externa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B7194-908A-42E1-9108-E809B82A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(color, landscape)</Template>
  <TotalTime>0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Nunnerley</dc:creator>
  <cp:keywords/>
  <dc:description/>
  <cp:lastModifiedBy>Jessica Nunnerley</cp:lastModifiedBy>
  <cp:revision>2</cp:revision>
  <dcterms:created xsi:type="dcterms:W3CDTF">2021-09-03T09:32:00Z</dcterms:created>
  <dcterms:modified xsi:type="dcterms:W3CDTF">2021-09-03T09:32:00Z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